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BD" w:rsidRDefault="007310BD" w:rsidP="00482825"/>
    <w:p w:rsidR="00AE1158" w:rsidRDefault="00AE1158" w:rsidP="00482825"/>
    <w:p w:rsidR="00AE1158" w:rsidRDefault="00AE1158" w:rsidP="00482825"/>
    <w:p w:rsidR="00AE1158" w:rsidRDefault="00AE1158" w:rsidP="00482825"/>
    <w:p w:rsidR="00AE1158" w:rsidRDefault="00AE1158" w:rsidP="00482825"/>
    <w:p w:rsidR="008158C1" w:rsidRPr="006C2ACF" w:rsidRDefault="008158C1" w:rsidP="008158C1">
      <w:pPr>
        <w:jc w:val="center"/>
        <w:rPr>
          <w:b/>
          <w:sz w:val="40"/>
          <w:szCs w:val="40"/>
        </w:rPr>
      </w:pPr>
      <w:r w:rsidRPr="006C2ACF">
        <w:rPr>
          <w:b/>
          <w:sz w:val="40"/>
          <w:szCs w:val="40"/>
        </w:rPr>
        <w:t>PAVOIS DU TARN</w:t>
      </w:r>
    </w:p>
    <w:p w:rsidR="008158C1" w:rsidRDefault="008158C1" w:rsidP="008158C1">
      <w:pPr>
        <w:jc w:val="center"/>
        <w:rPr>
          <w:b/>
          <w:sz w:val="40"/>
          <w:szCs w:val="40"/>
        </w:rPr>
      </w:pPr>
      <w:r w:rsidRPr="006C2ACF">
        <w:rPr>
          <w:b/>
          <w:sz w:val="40"/>
          <w:szCs w:val="40"/>
        </w:rPr>
        <w:t>TOURNOI RUGBY LOISIR A V</w:t>
      </w:r>
    </w:p>
    <w:p w:rsidR="008158C1" w:rsidRDefault="008158C1" w:rsidP="008158C1">
      <w:pPr>
        <w:jc w:val="center"/>
        <w:rPr>
          <w:b/>
          <w:sz w:val="24"/>
          <w:szCs w:val="24"/>
        </w:rPr>
      </w:pPr>
    </w:p>
    <w:p w:rsidR="008158C1" w:rsidRDefault="00507F33" w:rsidP="008158C1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8158C1">
        <w:rPr>
          <w:sz w:val="24"/>
          <w:szCs w:val="24"/>
        </w:rPr>
        <w:t xml:space="preserve">es Pavois du Tarn  s’ouvrent au rugby loisir, qui se pratique selon les règles </w:t>
      </w:r>
      <w:r>
        <w:rPr>
          <w:sz w:val="24"/>
          <w:szCs w:val="24"/>
        </w:rPr>
        <w:t>FFR</w:t>
      </w:r>
      <w:r w:rsidR="008158C1">
        <w:rPr>
          <w:sz w:val="24"/>
          <w:szCs w:val="24"/>
        </w:rPr>
        <w:t xml:space="preserve"> du « rugby à V ».</w:t>
      </w:r>
    </w:p>
    <w:p w:rsidR="008158C1" w:rsidRDefault="008158C1" w:rsidP="008158C1">
      <w:pPr>
        <w:rPr>
          <w:sz w:val="24"/>
          <w:szCs w:val="24"/>
        </w:rPr>
      </w:pPr>
    </w:p>
    <w:p w:rsidR="008158C1" w:rsidRDefault="008158C1" w:rsidP="008158C1">
      <w:pPr>
        <w:rPr>
          <w:sz w:val="24"/>
          <w:szCs w:val="24"/>
        </w:rPr>
      </w:pPr>
      <w:r w:rsidRPr="002967F2">
        <w:rPr>
          <w:b/>
          <w:sz w:val="24"/>
          <w:szCs w:val="24"/>
        </w:rPr>
        <w:t>QUI EST CONCERNE 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 Cette catégorie concerne des personnes  désireuses  de pratiquer le rugby en loisir, comme « sport santé », sans plaquage (à toucher) et suivant des règles favorisant l’évitement,  le jeu de passes, et la spontanéité.</w:t>
      </w:r>
    </w:p>
    <w:p w:rsidR="008158C1" w:rsidRDefault="008158C1" w:rsidP="008158C1">
      <w:pPr>
        <w:rPr>
          <w:sz w:val="24"/>
          <w:szCs w:val="24"/>
        </w:rPr>
      </w:pPr>
      <w:r>
        <w:rPr>
          <w:sz w:val="24"/>
          <w:szCs w:val="24"/>
        </w:rPr>
        <w:t>Le rugby à V peut être pratiqué par des licenciés ou non licenciés FFR : équipes d’anciens, d’entreprises, d’associations, de collectivités, d’autres disciplines sportives, etc.</w:t>
      </w:r>
    </w:p>
    <w:p w:rsidR="008158C1" w:rsidRDefault="008158C1" w:rsidP="008158C1">
      <w:pPr>
        <w:rPr>
          <w:sz w:val="24"/>
          <w:szCs w:val="24"/>
        </w:rPr>
      </w:pPr>
    </w:p>
    <w:p w:rsidR="008158C1" w:rsidRDefault="008158C1" w:rsidP="008158C1">
      <w:pPr>
        <w:rPr>
          <w:sz w:val="24"/>
          <w:szCs w:val="24"/>
        </w:rPr>
      </w:pPr>
      <w:r w:rsidRPr="002967F2">
        <w:rPr>
          <w:b/>
          <w:sz w:val="24"/>
          <w:szCs w:val="24"/>
        </w:rPr>
        <w:t>L’ASSURANCE :</w:t>
      </w:r>
      <w:r>
        <w:rPr>
          <w:sz w:val="24"/>
          <w:szCs w:val="24"/>
        </w:rPr>
        <w:t xml:space="preserve"> Une assurance spécifique est souscrite par le Comité départemental auprès de la FFR pour tous les participants à ce tournoi.</w:t>
      </w:r>
    </w:p>
    <w:p w:rsidR="008158C1" w:rsidRDefault="008158C1" w:rsidP="008158C1">
      <w:pPr>
        <w:rPr>
          <w:sz w:val="24"/>
          <w:szCs w:val="24"/>
        </w:rPr>
      </w:pPr>
    </w:p>
    <w:p w:rsidR="008158C1" w:rsidRDefault="008158C1" w:rsidP="008158C1">
      <w:pPr>
        <w:rPr>
          <w:sz w:val="24"/>
          <w:szCs w:val="24"/>
        </w:rPr>
      </w:pPr>
      <w:r w:rsidRPr="0068094D">
        <w:rPr>
          <w:b/>
          <w:sz w:val="24"/>
          <w:szCs w:val="24"/>
        </w:rPr>
        <w:t>LES EQUIPES</w:t>
      </w:r>
      <w:r>
        <w:rPr>
          <w:sz w:val="24"/>
          <w:szCs w:val="24"/>
        </w:rPr>
        <w:t> : 5 joueurs sur le terrain, avec 5 remplaçants : 10 joueurs maximum par équipe pouvant permuter à tout moment. Possibilité d’équipes mixtes (garçons/filles).</w:t>
      </w:r>
    </w:p>
    <w:p w:rsidR="008158C1" w:rsidRDefault="008158C1" w:rsidP="008158C1">
      <w:pPr>
        <w:rPr>
          <w:sz w:val="24"/>
          <w:szCs w:val="24"/>
        </w:rPr>
      </w:pPr>
    </w:p>
    <w:p w:rsidR="008158C1" w:rsidRDefault="008158C1" w:rsidP="008158C1">
      <w:pPr>
        <w:rPr>
          <w:sz w:val="24"/>
          <w:szCs w:val="24"/>
        </w:rPr>
      </w:pPr>
      <w:r w:rsidRPr="002967F2">
        <w:rPr>
          <w:b/>
          <w:sz w:val="24"/>
          <w:szCs w:val="24"/>
        </w:rPr>
        <w:t>LE TERRAIN</w:t>
      </w:r>
      <w:r>
        <w:rPr>
          <w:sz w:val="24"/>
          <w:szCs w:val="24"/>
        </w:rPr>
        <w:t> : 50m maxi sur 35m maxi.</w:t>
      </w:r>
    </w:p>
    <w:p w:rsidR="008158C1" w:rsidRDefault="008158C1" w:rsidP="008158C1">
      <w:pPr>
        <w:rPr>
          <w:sz w:val="24"/>
          <w:szCs w:val="24"/>
        </w:rPr>
      </w:pPr>
    </w:p>
    <w:p w:rsidR="008158C1" w:rsidRDefault="008158C1" w:rsidP="008158C1">
      <w:pPr>
        <w:rPr>
          <w:sz w:val="24"/>
          <w:szCs w:val="24"/>
        </w:rPr>
      </w:pPr>
      <w:r w:rsidRPr="002967F2">
        <w:rPr>
          <w:b/>
          <w:sz w:val="24"/>
          <w:szCs w:val="24"/>
        </w:rPr>
        <w:t>LES MATCHS</w:t>
      </w:r>
      <w:r>
        <w:rPr>
          <w:sz w:val="24"/>
          <w:szCs w:val="24"/>
        </w:rPr>
        <w:t> : entre 10 et 14 minutes (2 mi-temps) suivant le nombre de rencontres prévues dans le Tournoi (toutes les équipes disputent le même nombre de matchs).</w:t>
      </w:r>
    </w:p>
    <w:p w:rsidR="008158C1" w:rsidRDefault="008158C1" w:rsidP="008158C1">
      <w:pPr>
        <w:rPr>
          <w:sz w:val="24"/>
          <w:szCs w:val="24"/>
        </w:rPr>
      </w:pPr>
    </w:p>
    <w:p w:rsidR="008158C1" w:rsidRDefault="008158C1" w:rsidP="008158C1">
      <w:pPr>
        <w:rPr>
          <w:sz w:val="24"/>
          <w:szCs w:val="24"/>
        </w:rPr>
      </w:pPr>
      <w:r>
        <w:rPr>
          <w:b/>
          <w:sz w:val="24"/>
          <w:szCs w:val="24"/>
        </w:rPr>
        <w:t>L’</w:t>
      </w:r>
      <w:r w:rsidRPr="002967F2">
        <w:rPr>
          <w:b/>
          <w:sz w:val="24"/>
          <w:szCs w:val="24"/>
        </w:rPr>
        <w:t>ARBITRAGE</w:t>
      </w:r>
      <w:r>
        <w:rPr>
          <w:sz w:val="24"/>
          <w:szCs w:val="24"/>
        </w:rPr>
        <w:t> : Chaque équipe fournit 1 arbitre (joueur ou non).</w:t>
      </w:r>
    </w:p>
    <w:p w:rsidR="008158C1" w:rsidRDefault="008158C1" w:rsidP="008158C1">
      <w:pPr>
        <w:rPr>
          <w:sz w:val="24"/>
          <w:szCs w:val="24"/>
        </w:rPr>
      </w:pPr>
    </w:p>
    <w:p w:rsidR="008158C1" w:rsidRDefault="008158C1" w:rsidP="008158C1">
      <w:pPr>
        <w:rPr>
          <w:b/>
          <w:sz w:val="24"/>
          <w:szCs w:val="24"/>
        </w:rPr>
      </w:pPr>
      <w:r w:rsidRPr="002967F2">
        <w:rPr>
          <w:b/>
          <w:sz w:val="24"/>
          <w:szCs w:val="24"/>
        </w:rPr>
        <w:t>LES PRINCIPALES REGLES :</w:t>
      </w:r>
    </w:p>
    <w:p w:rsidR="008158C1" w:rsidRPr="002967F2" w:rsidRDefault="008158C1" w:rsidP="008158C1">
      <w:pPr>
        <w:rPr>
          <w:b/>
          <w:sz w:val="24"/>
          <w:szCs w:val="24"/>
        </w:rPr>
      </w:pPr>
    </w:p>
    <w:p w:rsidR="008158C1" w:rsidRPr="00507F33" w:rsidRDefault="008158C1" w:rsidP="008158C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7F33">
        <w:rPr>
          <w:rFonts w:ascii="Times New Roman" w:hAnsi="Times New Roman" w:cs="Times New Roman"/>
          <w:sz w:val="24"/>
          <w:szCs w:val="24"/>
        </w:rPr>
        <w:t>Défense « à toucher » à deux mains entre les épaules et les hanches de l’adversaire</w:t>
      </w:r>
    </w:p>
    <w:p w:rsidR="008158C1" w:rsidRPr="00507F33" w:rsidRDefault="008158C1" w:rsidP="008158C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7F33">
        <w:rPr>
          <w:rFonts w:ascii="Times New Roman" w:hAnsi="Times New Roman" w:cs="Times New Roman"/>
          <w:sz w:val="24"/>
          <w:szCs w:val="24"/>
        </w:rPr>
        <w:t>Nombre de toucher illimités (sauf  « refus de jeu »)</w:t>
      </w:r>
    </w:p>
    <w:p w:rsidR="008158C1" w:rsidRPr="00507F33" w:rsidRDefault="008158C1" w:rsidP="008158C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7F33">
        <w:rPr>
          <w:rFonts w:ascii="Times New Roman" w:hAnsi="Times New Roman" w:cs="Times New Roman"/>
          <w:sz w:val="24"/>
          <w:szCs w:val="24"/>
        </w:rPr>
        <w:t>En-avant, faute, sortie en touche = remise en jeu par l’adversaire (pas de touche ni de mêlée)</w:t>
      </w:r>
    </w:p>
    <w:p w:rsidR="008158C1" w:rsidRPr="00507F33" w:rsidRDefault="008158C1" w:rsidP="008158C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7F33">
        <w:rPr>
          <w:rFonts w:ascii="Times New Roman" w:hAnsi="Times New Roman" w:cs="Times New Roman"/>
          <w:sz w:val="24"/>
          <w:szCs w:val="24"/>
        </w:rPr>
        <w:t>Remise en jeu à l’endroit du toucher ou de la faute commise</w:t>
      </w:r>
    </w:p>
    <w:p w:rsidR="008158C1" w:rsidRPr="00507F33" w:rsidRDefault="008158C1" w:rsidP="008158C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7F33">
        <w:rPr>
          <w:rFonts w:ascii="Times New Roman" w:hAnsi="Times New Roman" w:cs="Times New Roman"/>
          <w:sz w:val="24"/>
          <w:szCs w:val="24"/>
        </w:rPr>
        <w:t>Coup de pied autorisé (mais le ballon doit être rattrapé de volée par le botteur ou un partenaire)</w:t>
      </w:r>
    </w:p>
    <w:p w:rsidR="008158C1" w:rsidRPr="00507F33" w:rsidRDefault="008158C1" w:rsidP="008158C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7F33">
        <w:rPr>
          <w:rFonts w:ascii="Times New Roman" w:hAnsi="Times New Roman" w:cs="Times New Roman"/>
          <w:sz w:val="24"/>
          <w:szCs w:val="24"/>
        </w:rPr>
        <w:t>Score au nombre d’essais marqués (1 essai=1 point)</w:t>
      </w:r>
    </w:p>
    <w:p w:rsidR="008158C1" w:rsidRDefault="008158C1" w:rsidP="008158C1">
      <w:pPr>
        <w:pStyle w:val="Paragraphedeliste"/>
        <w:rPr>
          <w:sz w:val="24"/>
          <w:szCs w:val="24"/>
        </w:rPr>
      </w:pPr>
    </w:p>
    <w:p w:rsidR="008158C1" w:rsidRDefault="008158C1" w:rsidP="008158C1">
      <w:pPr>
        <w:rPr>
          <w:b/>
          <w:sz w:val="24"/>
          <w:szCs w:val="24"/>
        </w:rPr>
      </w:pPr>
      <w:r w:rsidRPr="002967F2">
        <w:rPr>
          <w:b/>
          <w:sz w:val="24"/>
          <w:szCs w:val="24"/>
        </w:rPr>
        <w:t>COMMENT S’INSCRIRE</w:t>
      </w:r>
      <w:r>
        <w:rPr>
          <w:b/>
          <w:sz w:val="24"/>
          <w:szCs w:val="24"/>
        </w:rPr>
        <w:t> ?</w:t>
      </w:r>
      <w:r w:rsidRPr="002967F2">
        <w:rPr>
          <w:b/>
          <w:sz w:val="24"/>
          <w:szCs w:val="24"/>
        </w:rPr>
        <w:t> :</w:t>
      </w:r>
    </w:p>
    <w:p w:rsidR="008158C1" w:rsidRDefault="008158C1" w:rsidP="008158C1">
      <w:pPr>
        <w:rPr>
          <w:sz w:val="24"/>
          <w:szCs w:val="24"/>
        </w:rPr>
      </w:pPr>
    </w:p>
    <w:p w:rsidR="008158C1" w:rsidRPr="00B50625" w:rsidRDefault="008158C1" w:rsidP="008158C1">
      <w:pPr>
        <w:rPr>
          <w:sz w:val="24"/>
          <w:szCs w:val="24"/>
        </w:rPr>
      </w:pPr>
      <w:r w:rsidRPr="002967F2">
        <w:rPr>
          <w:sz w:val="24"/>
          <w:szCs w:val="24"/>
        </w:rPr>
        <w:t>Il suffit de remplir le bulletin d’inscription, comme toutes les équipes engagées aux « Pavois du Tarn »</w:t>
      </w:r>
      <w:r>
        <w:rPr>
          <w:sz w:val="24"/>
          <w:szCs w:val="24"/>
        </w:rPr>
        <w:t xml:space="preserve"> </w:t>
      </w:r>
      <w:r w:rsidR="00AD2E23">
        <w:rPr>
          <w:sz w:val="24"/>
          <w:szCs w:val="24"/>
        </w:rPr>
        <w:t>ou par mail à ; contact@rugbytarn.</w:t>
      </w:r>
      <w:r>
        <w:rPr>
          <w:sz w:val="24"/>
          <w:szCs w:val="24"/>
        </w:rPr>
        <w:t>fr</w:t>
      </w:r>
      <w:r w:rsidRPr="002967F2">
        <w:rPr>
          <w:sz w:val="24"/>
          <w:szCs w:val="24"/>
        </w:rPr>
        <w:t xml:space="preserve"> </w:t>
      </w:r>
    </w:p>
    <w:p w:rsidR="007310BD" w:rsidRDefault="007310BD" w:rsidP="00482825"/>
    <w:p w:rsidR="003A0A80" w:rsidRDefault="003A0A80" w:rsidP="00482825">
      <w:pPr>
        <w:rPr>
          <w:sz w:val="24"/>
        </w:rPr>
      </w:pPr>
    </w:p>
    <w:sectPr w:rsidR="003A0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E7" w:rsidRDefault="00FC02E7">
      <w:r>
        <w:separator/>
      </w:r>
    </w:p>
  </w:endnote>
  <w:endnote w:type="continuationSeparator" w:id="0">
    <w:p w:rsidR="00FC02E7" w:rsidRDefault="00FC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23" w:rsidRDefault="00AD2E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23" w:rsidRDefault="00AD2E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23" w:rsidRDefault="00AD2E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E7" w:rsidRDefault="00FC02E7">
      <w:r>
        <w:separator/>
      </w:r>
    </w:p>
  </w:footnote>
  <w:footnote w:type="continuationSeparator" w:id="0">
    <w:p w:rsidR="00FC02E7" w:rsidRDefault="00FC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23" w:rsidRDefault="00AD2E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BD" w:rsidRDefault="004F5B2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-121285</wp:posOffset>
              </wp:positionV>
              <wp:extent cx="3886200" cy="114300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0BD" w:rsidRDefault="007310BD">
                          <w:pPr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COMITÉ DÉPARTEMENTAL DU RUGBY</w:t>
                          </w:r>
                        </w:p>
                        <w:p w:rsidR="007310BD" w:rsidRDefault="007310BD">
                          <w:pPr>
                            <w:jc w:val="right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Maison des Comités</w:t>
                          </w:r>
                        </w:p>
                        <w:p w:rsidR="007310BD" w:rsidRDefault="007310BD">
                          <w:pPr>
                            <w:jc w:val="right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148, avenue Dembourg – 81000  ALBI</w:t>
                          </w:r>
                        </w:p>
                        <w:p w:rsidR="007310BD" w:rsidRDefault="007310BD">
                          <w:pPr>
                            <w:jc w:val="right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Tél. : 05.63.46.30.26 ou 05.63.46.18.50</w:t>
                          </w:r>
                        </w:p>
                        <w:p w:rsidR="007310BD" w:rsidRDefault="007310BD">
                          <w:pPr>
                            <w:jc w:val="right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Fax 05.63.46.23.39</w:t>
                          </w:r>
                        </w:p>
                        <w:p w:rsidR="007310BD" w:rsidRDefault="007310BD">
                          <w:pPr>
                            <w:jc w:val="right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Courriel : </w:t>
                          </w:r>
                          <w:bookmarkStart w:id="0" w:name="_GoBack"/>
                          <w:bookmarkEnd w:id="0"/>
                          <w:r w:rsidR="00AD2E23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D2E23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instrText xml:space="preserve"> HYPERLINK "mailto:</w:instrText>
                          </w:r>
                          <w:r w:rsidR="00AD2E23" w:rsidRPr="00AD2E23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instrText>contact@rugbytarn.fr</w:instrText>
                          </w:r>
                          <w:r w:rsidR="00AD2E23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instrText xml:space="preserve">" </w:instrText>
                          </w:r>
                          <w:r w:rsidR="00AD2E23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2E23" w:rsidRPr="00E87BAF">
                            <w:rPr>
                              <w:rStyle w:val="Lienhypertexte"/>
                              <w:rFonts w:ascii="Comic Sans MS" w:hAnsi="Comic Sans MS"/>
                              <w:sz w:val="18"/>
                              <w:szCs w:val="18"/>
                            </w:rPr>
                            <w:t>contact@rugbytarn.fr</w:t>
                          </w:r>
                          <w:r w:rsidR="00AD2E23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0pt;margin-top:-9.55pt;width:306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" stroked="f">
              <v:textbox>
                <w:txbxContent>
                  <w:p w:rsidR="007310BD" w:rsidRDefault="007310BD">
                    <w:pPr>
                      <w:jc w:val="righ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COMITÉ DÉPARTEMENTAL DU RUGBY</w:t>
                    </w:r>
                  </w:p>
                  <w:p w:rsidR="007310BD" w:rsidRDefault="007310BD">
                    <w:pPr>
                      <w:jc w:val="right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Maison des Comités</w:t>
                    </w:r>
                  </w:p>
                  <w:p w:rsidR="007310BD" w:rsidRDefault="007310BD">
                    <w:pPr>
                      <w:jc w:val="right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148, avenue Dembourg – 81000  ALBI</w:t>
                    </w:r>
                  </w:p>
                  <w:p w:rsidR="007310BD" w:rsidRDefault="007310BD">
                    <w:pPr>
                      <w:jc w:val="right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Tél. : 05.63.46.30.26 ou 05.63.46.18.50</w:t>
                    </w:r>
                  </w:p>
                  <w:p w:rsidR="007310BD" w:rsidRDefault="007310BD">
                    <w:pPr>
                      <w:jc w:val="right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Fax 05.63.46.23.39</w:t>
                    </w:r>
                  </w:p>
                  <w:p w:rsidR="007310BD" w:rsidRDefault="007310BD">
                    <w:pPr>
                      <w:jc w:val="right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Courriel : </w:t>
                    </w:r>
                    <w:bookmarkStart w:id="1" w:name="_GoBack"/>
                    <w:bookmarkEnd w:id="1"/>
                    <w:r w:rsidR="00AD2E23">
                      <w:rPr>
                        <w:rFonts w:ascii="Comic Sans MS" w:hAnsi="Comic Sans MS"/>
                        <w:sz w:val="18"/>
                        <w:szCs w:val="18"/>
                      </w:rPr>
                      <w:fldChar w:fldCharType="begin"/>
                    </w:r>
                    <w:r w:rsidR="00AD2E23">
                      <w:rPr>
                        <w:rFonts w:ascii="Comic Sans MS" w:hAnsi="Comic Sans MS"/>
                        <w:sz w:val="18"/>
                        <w:szCs w:val="18"/>
                      </w:rPr>
                      <w:instrText xml:space="preserve"> HYPERLINK "mailto:</w:instrText>
                    </w:r>
                    <w:r w:rsidR="00AD2E23" w:rsidRPr="00AD2E23">
                      <w:rPr>
                        <w:rFonts w:ascii="Comic Sans MS" w:hAnsi="Comic Sans MS"/>
                        <w:sz w:val="18"/>
                        <w:szCs w:val="18"/>
                      </w:rPr>
                      <w:instrText>contact@rugbytarn.fr</w:instrText>
                    </w:r>
                    <w:r w:rsidR="00AD2E23">
                      <w:rPr>
                        <w:rFonts w:ascii="Comic Sans MS" w:hAnsi="Comic Sans MS"/>
                        <w:sz w:val="18"/>
                        <w:szCs w:val="18"/>
                      </w:rPr>
                      <w:instrText xml:space="preserve">" </w:instrText>
                    </w:r>
                    <w:r w:rsidR="00AD2E23">
                      <w:rPr>
                        <w:rFonts w:ascii="Comic Sans MS" w:hAnsi="Comic Sans MS"/>
                        <w:sz w:val="18"/>
                        <w:szCs w:val="18"/>
                      </w:rPr>
                      <w:fldChar w:fldCharType="separate"/>
                    </w:r>
                    <w:r w:rsidR="00AD2E23" w:rsidRPr="00E87BAF">
                      <w:rPr>
                        <w:rStyle w:val="Lienhypertexte"/>
                        <w:rFonts w:ascii="Comic Sans MS" w:hAnsi="Comic Sans MS"/>
                        <w:sz w:val="18"/>
                        <w:szCs w:val="18"/>
                      </w:rPr>
                      <w:t>contact@rugbytarn.fr</w:t>
                    </w:r>
                    <w:r w:rsidR="00AD2E23">
                      <w:rPr>
                        <w:rFonts w:ascii="Comic Sans MS" w:hAnsi="Comic Sans MS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1136015</wp:posOffset>
              </wp:positionV>
              <wp:extent cx="56007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A417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9.45pt" to="477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H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885950" cy="1514475"/>
          <wp:effectExtent l="0" t="0" r="0" b="9525"/>
          <wp:wrapNone/>
          <wp:docPr id="1" name="Image 1" descr="RUGBP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GBPAS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23" w:rsidRDefault="00AD2E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3284"/>
    <w:multiLevelType w:val="hybridMultilevel"/>
    <w:tmpl w:val="6DB4FAA2"/>
    <w:lvl w:ilvl="0" w:tplc="69401486">
      <w:start w:val="1"/>
      <w:numFmt w:val="bullet"/>
      <w:lvlText w:val="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1724"/>
    <w:multiLevelType w:val="hybridMultilevel"/>
    <w:tmpl w:val="F10CF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90D11"/>
    <w:multiLevelType w:val="hybridMultilevel"/>
    <w:tmpl w:val="0402292E"/>
    <w:lvl w:ilvl="0" w:tplc="69401486">
      <w:start w:val="1"/>
      <w:numFmt w:val="bullet"/>
      <w:lvlText w:val="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22"/>
    <w:rsid w:val="001442D7"/>
    <w:rsid w:val="001504A1"/>
    <w:rsid w:val="00231E25"/>
    <w:rsid w:val="00375500"/>
    <w:rsid w:val="003A0A80"/>
    <w:rsid w:val="0044208F"/>
    <w:rsid w:val="00482825"/>
    <w:rsid w:val="004F5B22"/>
    <w:rsid w:val="00507F33"/>
    <w:rsid w:val="00523A5B"/>
    <w:rsid w:val="0053155C"/>
    <w:rsid w:val="006619BC"/>
    <w:rsid w:val="007310BD"/>
    <w:rsid w:val="00731309"/>
    <w:rsid w:val="008158C1"/>
    <w:rsid w:val="009B413C"/>
    <w:rsid w:val="00A24FFA"/>
    <w:rsid w:val="00AD2E23"/>
    <w:rsid w:val="00AD6BD3"/>
    <w:rsid w:val="00AE1158"/>
    <w:rsid w:val="00C56C09"/>
    <w:rsid w:val="00CE1375"/>
    <w:rsid w:val="00E452A8"/>
    <w:rsid w:val="00F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AC370"/>
  <w15:docId w15:val="{BA614C7C-B34A-4824-922E-13631BAC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sz w:val="24"/>
      <w:szCs w:val="24"/>
    </w:rPr>
  </w:style>
  <w:style w:type="paragraph" w:styleId="Titre">
    <w:name w:val="Title"/>
    <w:basedOn w:val="Normal"/>
    <w:qFormat/>
    <w:pPr>
      <w:spacing w:line="360" w:lineRule="auto"/>
      <w:jc w:val="center"/>
    </w:pPr>
    <w:rPr>
      <w:rFonts w:ascii="Arial" w:hAnsi="Arial" w:cs="Arial"/>
      <w:sz w:val="32"/>
      <w:szCs w:val="24"/>
    </w:rPr>
  </w:style>
  <w:style w:type="paragraph" w:styleId="Paragraphedeliste">
    <w:name w:val="List Paragraph"/>
    <w:basedOn w:val="Normal"/>
    <w:uiPriority w:val="34"/>
    <w:qFormat/>
    <w:rsid w:val="008158C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-MES%20DOCUMENTS\RUGBY\CD%2081%20RUGBY%20TARN\ADMINISTRATION\2013-2014\a%20Doc%20ent&#234;te%20com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Doc entête comité</Template>
  <TotalTime>13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mailto:rugbytarn@wanadoo.fr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Rey</dc:creator>
  <cp:lastModifiedBy>CD81-PC10</cp:lastModifiedBy>
  <cp:revision>6</cp:revision>
  <cp:lastPrinted>1900-12-31T23:00:00Z</cp:lastPrinted>
  <dcterms:created xsi:type="dcterms:W3CDTF">2015-03-05T21:50:00Z</dcterms:created>
  <dcterms:modified xsi:type="dcterms:W3CDTF">2019-04-18T15:47:00Z</dcterms:modified>
</cp:coreProperties>
</file>